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3" w:rsidRPr="00EC1611" w:rsidRDefault="00990E73" w:rsidP="000D4DAB">
      <w:pPr>
        <w:pStyle w:val="Heading1"/>
        <w:spacing w:before="0"/>
        <w:rPr>
          <w:rFonts w:ascii="Arial" w:hAnsi="Arial" w:cs="Arial"/>
          <w:b/>
          <w:color w:val="auto"/>
        </w:rPr>
      </w:pPr>
      <w:r w:rsidRPr="00EC1611">
        <w:rPr>
          <w:rFonts w:ascii="Arial" w:hAnsi="Arial" w:cs="Arial"/>
          <w:b/>
          <w:color w:val="auto"/>
        </w:rPr>
        <w:t>Objective</w:t>
      </w:r>
    </w:p>
    <w:p w:rsidR="00990E73" w:rsidRPr="00EC1611" w:rsidRDefault="00990E73" w:rsidP="00530AD4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EC1611">
        <w:rPr>
          <w:rFonts w:ascii="Arial" w:hAnsi="Arial" w:cs="Arial"/>
          <w:sz w:val="18"/>
          <w:szCs w:val="18"/>
          <w:shd w:val="clear" w:color="auto" w:fill="FFFFFF"/>
        </w:rPr>
        <w:t xml:space="preserve">Obtain a </w:t>
      </w:r>
      <w:r w:rsidR="00796E08">
        <w:rPr>
          <w:rFonts w:ascii="Arial" w:hAnsi="Arial" w:cs="Arial"/>
          <w:sz w:val="18"/>
          <w:szCs w:val="18"/>
          <w:shd w:val="clear" w:color="auto" w:fill="FFFFFF"/>
        </w:rPr>
        <w:t>4-9</w:t>
      </w:r>
      <w:r w:rsidRPr="00EC1611">
        <w:rPr>
          <w:rFonts w:ascii="Arial" w:hAnsi="Arial" w:cs="Arial"/>
          <w:sz w:val="18"/>
          <w:szCs w:val="18"/>
          <w:shd w:val="clear" w:color="auto" w:fill="FFFFFF"/>
        </w:rPr>
        <w:t xml:space="preserve"> teaching position within the </w:t>
      </w:r>
      <w:r w:rsidR="00796E08">
        <w:rPr>
          <w:rFonts w:ascii="Arial" w:hAnsi="Arial" w:cs="Arial"/>
          <w:sz w:val="18"/>
          <w:szCs w:val="18"/>
          <w:shd w:val="clear" w:color="auto" w:fill="FFFFFF"/>
        </w:rPr>
        <w:t>Medina Public</w:t>
      </w:r>
      <w:r w:rsidRPr="00EC1611">
        <w:rPr>
          <w:rFonts w:ascii="Arial" w:hAnsi="Arial" w:cs="Arial"/>
          <w:sz w:val="18"/>
          <w:szCs w:val="18"/>
          <w:shd w:val="clear" w:color="auto" w:fill="FFFFFF"/>
        </w:rPr>
        <w:t xml:space="preserve"> Schools </w:t>
      </w:r>
      <w:r w:rsidR="00636DC7" w:rsidRPr="00EC1611">
        <w:rPr>
          <w:rFonts w:ascii="Arial" w:hAnsi="Arial" w:cs="Arial"/>
          <w:sz w:val="18"/>
          <w:szCs w:val="18"/>
          <w:shd w:val="clear" w:color="auto" w:fill="FFFFFF"/>
        </w:rPr>
        <w:t xml:space="preserve">where I </w:t>
      </w:r>
      <w:r w:rsidR="00796E08">
        <w:rPr>
          <w:rFonts w:ascii="Arial" w:hAnsi="Arial" w:cs="Arial"/>
          <w:sz w:val="18"/>
          <w:szCs w:val="18"/>
          <w:shd w:val="clear" w:color="auto" w:fill="FFFFFF"/>
        </w:rPr>
        <w:t xml:space="preserve">impact the lives of children and further my teaching career. </w:t>
      </w:r>
    </w:p>
    <w:p w:rsidR="00990E73" w:rsidRPr="00EC1611" w:rsidRDefault="00990E73" w:rsidP="00D72F5D">
      <w:pPr>
        <w:pStyle w:val="Heading1"/>
        <w:rPr>
          <w:rFonts w:ascii="Arial" w:hAnsi="Arial" w:cs="Arial"/>
          <w:b/>
          <w:color w:val="auto"/>
        </w:rPr>
      </w:pPr>
      <w:r w:rsidRPr="00EC1611">
        <w:rPr>
          <w:rFonts w:ascii="Arial" w:hAnsi="Arial" w:cs="Arial"/>
          <w:b/>
          <w:color w:val="auto"/>
        </w:rPr>
        <w:t>Education</w:t>
      </w:r>
    </w:p>
    <w:p w:rsidR="00990E73" w:rsidRPr="00EC1611" w:rsidRDefault="00796E08" w:rsidP="00D37BFE">
      <w:pPr>
        <w:pStyle w:val="Heading2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Ohio University </w:t>
      </w:r>
      <w:r>
        <w:rPr>
          <w:rFonts w:ascii="Arial" w:hAnsi="Arial" w:cs="Arial"/>
          <w:color w:val="auto"/>
          <w:sz w:val="18"/>
          <w:szCs w:val="18"/>
        </w:rPr>
        <w:tab/>
      </w:r>
      <w:r w:rsidR="00EC1611">
        <w:rPr>
          <w:rFonts w:ascii="Arial" w:hAnsi="Arial" w:cs="Arial"/>
          <w:color w:val="auto"/>
          <w:sz w:val="18"/>
          <w:szCs w:val="18"/>
        </w:rPr>
        <w:t xml:space="preserve">Anticipated: </w:t>
      </w:r>
      <w:r>
        <w:rPr>
          <w:rFonts w:ascii="Arial" w:hAnsi="Arial" w:cs="Arial"/>
          <w:color w:val="auto"/>
          <w:sz w:val="18"/>
          <w:szCs w:val="18"/>
        </w:rPr>
        <w:t xml:space="preserve">May 2013 </w:t>
      </w:r>
    </w:p>
    <w:p w:rsidR="00990E73" w:rsidRPr="00EC1611" w:rsidRDefault="00796E08" w:rsidP="00D37BFE">
      <w:pPr>
        <w:pStyle w:val="BodyText"/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Bachelor of Education</w:t>
      </w:r>
    </w:p>
    <w:p w:rsidR="00990E73" w:rsidRPr="00EC1611" w:rsidRDefault="00990E73" w:rsidP="00D37BFE">
      <w:pPr>
        <w:pStyle w:val="BodyText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 xml:space="preserve">Major: </w:t>
      </w:r>
      <w:r w:rsidR="00796E08">
        <w:rPr>
          <w:rFonts w:ascii="Arial" w:hAnsi="Arial" w:cs="Arial"/>
          <w:sz w:val="18"/>
          <w:szCs w:val="18"/>
        </w:rPr>
        <w:t xml:space="preserve">Middle Childhood (4-9) Language Arts and Social Studies </w:t>
      </w:r>
    </w:p>
    <w:p w:rsidR="00990E73" w:rsidRPr="00EC1611" w:rsidRDefault="00796E08" w:rsidP="00D37BFE">
      <w:pPr>
        <w:pStyle w:val="BodyText"/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GPA 3.4</w:t>
      </w:r>
    </w:p>
    <w:p w:rsidR="00990E73" w:rsidRPr="00EC1611" w:rsidRDefault="00990E73" w:rsidP="00D37BFE">
      <w:pPr>
        <w:pStyle w:val="BodyText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0D4DAB" w:rsidRDefault="00990E73" w:rsidP="00D37BFE">
      <w:pPr>
        <w:pStyle w:val="BodyText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b/>
          <w:bCs/>
          <w:sz w:val="18"/>
          <w:szCs w:val="18"/>
        </w:rPr>
        <w:t>Ohio Licensure:</w:t>
      </w:r>
      <w:r w:rsidRPr="00EC1611">
        <w:rPr>
          <w:rFonts w:ascii="Arial" w:hAnsi="Arial" w:cs="Arial"/>
          <w:sz w:val="18"/>
          <w:szCs w:val="18"/>
        </w:rPr>
        <w:t xml:space="preserve"> </w:t>
      </w:r>
    </w:p>
    <w:p w:rsidR="00796E08" w:rsidRDefault="00636DC7">
      <w:pPr>
        <w:pStyle w:val="Heading1"/>
        <w:rPr>
          <w:rFonts w:ascii="Arial" w:hAnsi="Arial" w:cs="Arial"/>
          <w:b/>
          <w:color w:val="auto"/>
        </w:rPr>
      </w:pPr>
      <w:r w:rsidRPr="00EC1611">
        <w:rPr>
          <w:rFonts w:ascii="Arial" w:hAnsi="Arial" w:cs="Arial"/>
          <w:b/>
          <w:color w:val="auto"/>
        </w:rPr>
        <w:t>Teaching</w:t>
      </w:r>
      <w:r w:rsidR="00990E73" w:rsidRPr="00EC1611">
        <w:rPr>
          <w:rFonts w:ascii="Arial" w:hAnsi="Arial" w:cs="Arial"/>
          <w:b/>
          <w:color w:val="auto"/>
        </w:rPr>
        <w:t xml:space="preserve"> Experience</w:t>
      </w:r>
      <w:r w:rsidR="00796E08">
        <w:rPr>
          <w:rFonts w:ascii="Arial" w:hAnsi="Arial" w:cs="Arial"/>
          <w:b/>
          <w:color w:val="auto"/>
        </w:rPr>
        <w:t xml:space="preserve">: </w:t>
      </w:r>
    </w:p>
    <w:p w:rsidR="00990E73" w:rsidRPr="00796E08" w:rsidRDefault="00990E73" w:rsidP="00796E08">
      <w:pPr>
        <w:pStyle w:val="BodyText"/>
      </w:pPr>
    </w:p>
    <w:p w:rsidR="003C70A6" w:rsidRPr="00DB2DAB" w:rsidRDefault="00990E73" w:rsidP="003C70A6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DB2DAB">
        <w:rPr>
          <w:rFonts w:ascii="Arial" w:hAnsi="Arial" w:cs="Arial"/>
          <w:color w:val="auto"/>
          <w:sz w:val="20"/>
          <w:szCs w:val="20"/>
        </w:rPr>
        <w:t xml:space="preserve">Student Teaching: </w:t>
      </w:r>
      <w:r w:rsidR="00967C28" w:rsidRPr="00DB2DAB">
        <w:rPr>
          <w:rFonts w:ascii="Arial" w:hAnsi="Arial" w:cs="Arial"/>
          <w:color w:val="auto"/>
          <w:sz w:val="20"/>
          <w:szCs w:val="20"/>
        </w:rPr>
        <w:t>S</w:t>
      </w:r>
      <w:r w:rsidRPr="00DB2DAB">
        <w:rPr>
          <w:rFonts w:ascii="Arial" w:hAnsi="Arial" w:cs="Arial"/>
          <w:color w:val="auto"/>
          <w:sz w:val="20"/>
          <w:szCs w:val="20"/>
        </w:rPr>
        <w:t>eptember 4 – December 6, 2012</w:t>
      </w:r>
    </w:p>
    <w:p w:rsidR="00990E73" w:rsidRPr="00EC1611" w:rsidRDefault="00990E73" w:rsidP="00EC1611">
      <w:pPr>
        <w:pStyle w:val="ListBullet"/>
        <w:numPr>
          <w:ilvl w:val="0"/>
          <w:numId w:val="43"/>
        </w:numPr>
        <w:ind w:left="630"/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>Assumed responsibilities by preparing and implementing lessons by the second week</w:t>
      </w:r>
    </w:p>
    <w:p w:rsidR="00990E73" w:rsidRPr="00EC1611" w:rsidRDefault="00990E73" w:rsidP="00EC1611">
      <w:pPr>
        <w:pStyle w:val="ListBullet"/>
        <w:numPr>
          <w:ilvl w:val="0"/>
          <w:numId w:val="41"/>
        </w:numPr>
        <w:ind w:left="630"/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>Included portions of t</w:t>
      </w:r>
      <w:r w:rsidR="00636DC7" w:rsidRPr="00EC1611">
        <w:rPr>
          <w:rFonts w:ascii="Arial" w:hAnsi="Arial" w:cs="Arial"/>
          <w:sz w:val="18"/>
          <w:szCs w:val="18"/>
        </w:rPr>
        <w:t>he D</w:t>
      </w:r>
      <w:r w:rsidRPr="00EC1611">
        <w:rPr>
          <w:rFonts w:ascii="Arial" w:hAnsi="Arial" w:cs="Arial"/>
          <w:sz w:val="18"/>
          <w:szCs w:val="18"/>
        </w:rPr>
        <w:t>aily 5 into the daily routine through center work</w:t>
      </w:r>
    </w:p>
    <w:p w:rsidR="00990E73" w:rsidRPr="00EC1611" w:rsidRDefault="00636DC7" w:rsidP="00EC1611">
      <w:pPr>
        <w:pStyle w:val="ListBullet"/>
        <w:numPr>
          <w:ilvl w:val="0"/>
          <w:numId w:val="41"/>
        </w:numPr>
        <w:ind w:left="630"/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 xml:space="preserve">Initiated </w:t>
      </w:r>
      <w:r w:rsidR="00990E73" w:rsidRPr="00EC1611">
        <w:rPr>
          <w:rFonts w:ascii="Arial" w:hAnsi="Arial" w:cs="Arial"/>
          <w:sz w:val="18"/>
          <w:szCs w:val="18"/>
        </w:rPr>
        <w:t xml:space="preserve">a positive classroom management system </w:t>
      </w:r>
    </w:p>
    <w:p w:rsidR="00990E73" w:rsidRPr="00EC1611" w:rsidRDefault="00990E73" w:rsidP="00EC1611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 xml:space="preserve">Designed educational bulletin boards </w:t>
      </w:r>
    </w:p>
    <w:p w:rsidR="00990E73" w:rsidRPr="00EC1611" w:rsidRDefault="00EC1611" w:rsidP="00EC1611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>Participated in</w:t>
      </w:r>
      <w:r w:rsidR="00990E73" w:rsidRPr="00EC1611">
        <w:rPr>
          <w:rFonts w:ascii="Arial" w:hAnsi="Arial" w:cs="Arial"/>
          <w:sz w:val="18"/>
          <w:szCs w:val="18"/>
        </w:rPr>
        <w:t xml:space="preserve"> professional development days</w:t>
      </w:r>
    </w:p>
    <w:p w:rsidR="00990E73" w:rsidRPr="00EC1611" w:rsidRDefault="00796E08" w:rsidP="00796E08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Interacted with students of all grade levels in between classes, and bus duty.</w:t>
      </w:r>
    </w:p>
    <w:p w:rsidR="00990E73" w:rsidRPr="00EC1611" w:rsidRDefault="00990E73" w:rsidP="00EC1611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>Implemented Smart board software in daily lessons</w:t>
      </w:r>
    </w:p>
    <w:p w:rsidR="00990E73" w:rsidRPr="00EC1611" w:rsidRDefault="00990E73" w:rsidP="00EC1611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>Assist</w:t>
      </w:r>
      <w:r w:rsidR="00EC1611" w:rsidRPr="00EC1611">
        <w:rPr>
          <w:rFonts w:ascii="Arial" w:hAnsi="Arial" w:cs="Arial"/>
          <w:sz w:val="18"/>
          <w:szCs w:val="18"/>
        </w:rPr>
        <w:t>s</w:t>
      </w:r>
      <w:r w:rsidRPr="00EC1611">
        <w:rPr>
          <w:rFonts w:ascii="Arial" w:hAnsi="Arial" w:cs="Arial"/>
          <w:sz w:val="18"/>
          <w:szCs w:val="18"/>
        </w:rPr>
        <w:t xml:space="preserve"> faculty with technology</w:t>
      </w:r>
    </w:p>
    <w:p w:rsidR="00EC1611" w:rsidRPr="00796E08" w:rsidRDefault="00EC1611" w:rsidP="00EC1611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18"/>
          <w:szCs w:val="18"/>
        </w:rPr>
      </w:pPr>
    </w:p>
    <w:p w:rsidR="00EC1611" w:rsidRDefault="00796E08" w:rsidP="00EC1611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Trimble Middle/Elementary School</w:t>
      </w:r>
      <w:r w:rsidR="00967C2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Jacksonville, Ohio</w:t>
      </w:r>
      <w:r w:rsidR="00624D58">
        <w:rPr>
          <w:rFonts w:ascii="Arial" w:hAnsi="Arial" w:cs="Arial"/>
        </w:rPr>
        <w:t xml:space="preserve"> </w:t>
      </w:r>
      <w:r w:rsidR="000F2B48">
        <w:rPr>
          <w:rFonts w:ascii="Arial" w:hAnsi="Arial" w:cs="Arial"/>
        </w:rPr>
        <w:t xml:space="preserve"> </w:t>
      </w:r>
      <w:r w:rsidR="00624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15</w:t>
      </w:r>
      <w:r w:rsidR="00624D58">
        <w:rPr>
          <w:rFonts w:ascii="Arial" w:hAnsi="Arial" w:cs="Arial"/>
        </w:rPr>
        <w:t>, 2012- April 25 2013</w:t>
      </w:r>
    </w:p>
    <w:p w:rsidR="00967C28" w:rsidRPr="00DB2DAB" w:rsidRDefault="00796E08" w:rsidP="00EC1611">
      <w:pPr>
        <w:pStyle w:val="ListBullet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Rural</w:t>
      </w:r>
      <w:r w:rsidR="00DB2DAB" w:rsidRPr="00DB2DA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5</w:t>
      </w:r>
      <w:r w:rsidRPr="00796E08">
        <w:rPr>
          <w:rFonts w:ascii="Arial" w:hAnsi="Arial" w:cs="Arial"/>
          <w:sz w:val="18"/>
          <w:szCs w:val="18"/>
          <w:vertAlign w:val="superscript"/>
        </w:rPr>
        <w:t>th</w:t>
      </w:r>
      <w:r w:rsidR="00624D58">
        <w:rPr>
          <w:rFonts w:ascii="Arial" w:hAnsi="Arial" w:cs="Arial"/>
          <w:sz w:val="18"/>
          <w:szCs w:val="18"/>
        </w:rPr>
        <w:t xml:space="preserve"> grade/ 8</w:t>
      </w:r>
      <w:r w:rsidR="00624D58" w:rsidRPr="00624D58">
        <w:rPr>
          <w:rFonts w:ascii="Arial" w:hAnsi="Arial" w:cs="Arial"/>
          <w:sz w:val="18"/>
          <w:szCs w:val="18"/>
          <w:vertAlign w:val="superscript"/>
        </w:rPr>
        <w:t>th</w:t>
      </w:r>
      <w:r w:rsidR="00624D58">
        <w:rPr>
          <w:rFonts w:ascii="Arial" w:hAnsi="Arial" w:cs="Arial"/>
          <w:sz w:val="18"/>
          <w:szCs w:val="18"/>
        </w:rPr>
        <w:t xml:space="preserve"> grade </w:t>
      </w:r>
    </w:p>
    <w:p w:rsidR="00990E73" w:rsidRPr="00EC1611" w:rsidRDefault="003C70A6" w:rsidP="003C70A6">
      <w:pPr>
        <w:pStyle w:val="Heading2"/>
        <w:spacing w:before="0" w:after="0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EC1611">
        <w:rPr>
          <w:rFonts w:ascii="Arial" w:hAnsi="Arial" w:cs="Arial"/>
          <w:color w:val="auto"/>
          <w:sz w:val="20"/>
          <w:szCs w:val="20"/>
        </w:rPr>
        <w:t xml:space="preserve">Practical Application Experience: </w:t>
      </w:r>
      <w:r w:rsidR="00990E73" w:rsidRPr="00EC1611">
        <w:rPr>
          <w:rFonts w:ascii="Arial" w:hAnsi="Arial" w:cs="Arial"/>
          <w:color w:val="auto"/>
          <w:sz w:val="20"/>
          <w:szCs w:val="20"/>
        </w:rPr>
        <w:tab/>
      </w:r>
    </w:p>
    <w:p w:rsidR="00796E08" w:rsidRDefault="00796E08" w:rsidP="003C70A6">
      <w:pPr>
        <w:pStyle w:val="ListBullet"/>
        <w:numPr>
          <w:ilvl w:val="0"/>
          <w:numId w:val="38"/>
        </w:numPr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Taught lessons regarding Social Studies and Language Arts </w:t>
      </w:r>
    </w:p>
    <w:p w:rsidR="003C70A6" w:rsidRDefault="003C70A6" w:rsidP="003C70A6">
      <w:pPr>
        <w:pStyle w:val="ListBullet"/>
        <w:numPr>
          <w:ilvl w:val="0"/>
          <w:numId w:val="38"/>
        </w:numPr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Implemented multisensory educational intervention activities </w:t>
      </w:r>
    </w:p>
    <w:p w:rsidR="00796E08" w:rsidRDefault="003C70A6" w:rsidP="003C70A6">
      <w:pPr>
        <w:pStyle w:val="ListBullet"/>
        <w:numPr>
          <w:ilvl w:val="0"/>
          <w:numId w:val="38"/>
        </w:numPr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Designed video for program using </w:t>
      </w:r>
      <w:proofErr w:type="spellStart"/>
      <w:r>
        <w:rPr>
          <w:rFonts w:ascii="Arial" w:hAnsi="Arial" w:cs="Arial"/>
          <w:sz w:val="18"/>
          <w:szCs w:val="18"/>
        </w:rPr>
        <w:t>IMovie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990E73" w:rsidRPr="00EC1611">
        <w:rPr>
          <w:rFonts w:ascii="Arial" w:hAnsi="Arial" w:cs="Arial"/>
          <w:sz w:val="18"/>
          <w:szCs w:val="18"/>
        </w:rPr>
        <w:t xml:space="preserve">videos and pictures </w:t>
      </w:r>
      <w:r>
        <w:rPr>
          <w:rFonts w:ascii="Arial" w:hAnsi="Arial" w:cs="Arial"/>
          <w:sz w:val="18"/>
          <w:szCs w:val="18"/>
        </w:rPr>
        <w:t>taken</w:t>
      </w:r>
    </w:p>
    <w:p w:rsidR="00796E08" w:rsidRDefault="00796E08" w:rsidP="003C70A6">
      <w:pPr>
        <w:pStyle w:val="ListBullet"/>
        <w:numPr>
          <w:ilvl w:val="0"/>
          <w:numId w:val="38"/>
        </w:numPr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Implemented discipline and classroom management strategies</w:t>
      </w:r>
    </w:p>
    <w:p w:rsidR="00990E73" w:rsidRDefault="00796E08" w:rsidP="003C70A6">
      <w:pPr>
        <w:pStyle w:val="ListBullet"/>
        <w:numPr>
          <w:ilvl w:val="0"/>
          <w:numId w:val="38"/>
        </w:numPr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Experience with parent/teacher meetings and conferences </w:t>
      </w:r>
    </w:p>
    <w:p w:rsidR="003C70A6" w:rsidRPr="003C70A6" w:rsidRDefault="003C70A6" w:rsidP="003C70A6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18"/>
          <w:szCs w:val="18"/>
        </w:rPr>
      </w:pPr>
    </w:p>
    <w:p w:rsidR="00990E73" w:rsidRDefault="00796E08" w:rsidP="0031254C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Shooting Stars Elementary</w:t>
      </w:r>
      <w:r w:rsidR="007C0FA7">
        <w:rPr>
          <w:rFonts w:ascii="Arial" w:hAnsi="Arial" w:cs="Arial"/>
          <w:color w:val="auto"/>
          <w:sz w:val="20"/>
          <w:szCs w:val="20"/>
        </w:rPr>
        <w:t xml:space="preserve">     Columbus, Ohio</w:t>
      </w:r>
      <w:r>
        <w:rPr>
          <w:rFonts w:ascii="Arial" w:hAnsi="Arial" w:cs="Arial"/>
          <w:color w:val="auto"/>
          <w:sz w:val="20"/>
          <w:szCs w:val="20"/>
        </w:rPr>
        <w:tab/>
        <w:t xml:space="preserve"> February 12 - April 25 2011</w:t>
      </w:r>
    </w:p>
    <w:p w:rsidR="00DB2DAB" w:rsidRPr="00DB2DAB" w:rsidRDefault="00DB2DAB" w:rsidP="00DB2DAB">
      <w:pPr>
        <w:pStyle w:val="BodyText"/>
        <w:rPr>
          <w:rFonts w:ascii="Arial" w:hAnsi="Arial" w:cs="Arial"/>
          <w:sz w:val="18"/>
          <w:szCs w:val="18"/>
        </w:rPr>
      </w:pPr>
      <w:r w:rsidRPr="00DB2DAB">
        <w:rPr>
          <w:rFonts w:ascii="Arial" w:hAnsi="Arial" w:cs="Arial"/>
          <w:sz w:val="18"/>
          <w:szCs w:val="18"/>
        </w:rPr>
        <w:t xml:space="preserve">Urban: </w:t>
      </w:r>
      <w:r w:rsidR="00796E08">
        <w:rPr>
          <w:rFonts w:ascii="Arial" w:hAnsi="Arial" w:cs="Arial"/>
          <w:sz w:val="18"/>
          <w:szCs w:val="18"/>
        </w:rPr>
        <w:t>4</w:t>
      </w:r>
      <w:r w:rsidR="00796E08" w:rsidRPr="00796E08">
        <w:rPr>
          <w:rFonts w:ascii="Arial" w:hAnsi="Arial" w:cs="Arial"/>
          <w:sz w:val="18"/>
          <w:szCs w:val="18"/>
          <w:vertAlign w:val="superscript"/>
        </w:rPr>
        <w:t>th</w:t>
      </w:r>
      <w:r w:rsidR="00796E08">
        <w:rPr>
          <w:rFonts w:ascii="Arial" w:hAnsi="Arial" w:cs="Arial"/>
          <w:sz w:val="18"/>
          <w:szCs w:val="18"/>
        </w:rPr>
        <w:t xml:space="preserve"> grade </w:t>
      </w:r>
    </w:p>
    <w:p w:rsidR="00990E73" w:rsidRPr="00EC1611" w:rsidRDefault="00796E08" w:rsidP="003C70A6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Observed student and teacher activities while keeping a log </w:t>
      </w:r>
    </w:p>
    <w:p w:rsidR="00990E73" w:rsidRPr="00EC1611" w:rsidRDefault="00796E08" w:rsidP="003C70A6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Graded papers and created interactive lesson plans </w:t>
      </w:r>
    </w:p>
    <w:p w:rsidR="00796E08" w:rsidRDefault="00990E73" w:rsidP="005D6354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 xml:space="preserve">Led morning </w:t>
      </w:r>
      <w:r w:rsidR="00796E08">
        <w:rPr>
          <w:rFonts w:ascii="Arial" w:hAnsi="Arial" w:cs="Arial"/>
          <w:sz w:val="18"/>
          <w:szCs w:val="18"/>
        </w:rPr>
        <w:t xml:space="preserve">announcements, recess duties and lunch duties. </w:t>
      </w:r>
    </w:p>
    <w:p w:rsidR="000D4DAB" w:rsidRDefault="00796E08" w:rsidP="005D6354">
      <w:pPr>
        <w:pStyle w:val="ListBulle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Led discussions on the importance of college </w:t>
      </w:r>
    </w:p>
    <w:p w:rsidR="005D6354" w:rsidRPr="00194861" w:rsidRDefault="005D6354" w:rsidP="005D6354">
      <w:pPr>
        <w:pStyle w:val="ListBullet"/>
        <w:numPr>
          <w:ilvl w:val="0"/>
          <w:numId w:val="0"/>
        </w:numPr>
        <w:ind w:left="630"/>
        <w:rPr>
          <w:rFonts w:ascii="Arial" w:hAnsi="Arial" w:cs="Arial"/>
          <w:sz w:val="18"/>
          <w:szCs w:val="18"/>
        </w:rPr>
      </w:pPr>
    </w:p>
    <w:p w:rsidR="00990E73" w:rsidRDefault="00990E73" w:rsidP="0031254C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:rsidR="00990E73" w:rsidRPr="00EC1611" w:rsidRDefault="00990E73" w:rsidP="003C70A6">
      <w:pPr>
        <w:pStyle w:val="ListBullet"/>
        <w:numPr>
          <w:ilvl w:val="0"/>
          <w:numId w:val="38"/>
        </w:numPr>
        <w:tabs>
          <w:tab w:val="clear" w:pos="270"/>
          <w:tab w:val="left" w:pos="180"/>
        </w:tabs>
        <w:ind w:left="720"/>
        <w:rPr>
          <w:rFonts w:ascii="Arial" w:hAnsi="Arial" w:cs="Arial"/>
          <w:sz w:val="18"/>
          <w:szCs w:val="18"/>
        </w:rPr>
      </w:pPr>
      <w:r w:rsidRPr="00EC1611">
        <w:rPr>
          <w:rFonts w:ascii="Arial" w:hAnsi="Arial" w:cs="Arial"/>
          <w:sz w:val="18"/>
          <w:szCs w:val="18"/>
        </w:rPr>
        <w:t>Challenged students in a gifted program to think outside the box</w:t>
      </w:r>
    </w:p>
    <w:p w:rsidR="00C94AEE" w:rsidRDefault="000F2B48" w:rsidP="00C94AEE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Relevant Work</w:t>
      </w:r>
      <w:r w:rsidRPr="00EC1611">
        <w:rPr>
          <w:rFonts w:ascii="Arial" w:hAnsi="Arial" w:cs="Arial"/>
          <w:b/>
          <w:color w:val="auto"/>
        </w:rPr>
        <w:t xml:space="preserve"> Experience</w:t>
      </w:r>
    </w:p>
    <w:p w:rsidR="00C94AEE" w:rsidRDefault="00C94AEE" w:rsidP="00CC1154">
      <w:pPr>
        <w:pStyle w:val="BodyText"/>
        <w:spacing w:line="240" w:lineRule="auto"/>
        <w:rPr>
          <w:rFonts w:ascii="Arial" w:hAnsi="Arial"/>
        </w:rPr>
      </w:pPr>
      <w:r w:rsidRPr="00CC1154">
        <w:rPr>
          <w:rFonts w:ascii="Arial" w:hAnsi="Arial"/>
          <w:sz w:val="18"/>
        </w:rPr>
        <w:t>Nanning</w:t>
      </w:r>
      <w:r w:rsidR="00CC1154" w:rsidRPr="00CC1154">
        <w:rPr>
          <w:rFonts w:ascii="Arial" w:hAnsi="Arial"/>
          <w:sz w:val="18"/>
        </w:rPr>
        <w:t>/ Childcare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June 2010-June 2013</w:t>
      </w:r>
    </w:p>
    <w:p w:rsidR="00C94AEE" w:rsidRPr="00C94AEE" w:rsidRDefault="00C94AEE" w:rsidP="00CC1154">
      <w:pPr>
        <w:pStyle w:val="BodyText"/>
        <w:numPr>
          <w:ilvl w:val="0"/>
          <w:numId w:val="49"/>
        </w:numPr>
        <w:spacing w:line="240" w:lineRule="auto"/>
        <w:rPr>
          <w:rFonts w:ascii="Arial" w:hAnsi="Arial"/>
          <w:sz w:val="18"/>
        </w:rPr>
      </w:pPr>
      <w:r w:rsidRPr="00C94AEE">
        <w:rPr>
          <w:rFonts w:ascii="Arial" w:hAnsi="Arial"/>
          <w:sz w:val="18"/>
        </w:rPr>
        <w:t>Cared for 3 different families over the entire summer</w:t>
      </w:r>
    </w:p>
    <w:p w:rsidR="00C94AEE" w:rsidRDefault="00C94AEE" w:rsidP="00CC1154">
      <w:pPr>
        <w:pStyle w:val="BodyText"/>
        <w:numPr>
          <w:ilvl w:val="0"/>
          <w:numId w:val="49"/>
        </w:numPr>
        <w:spacing w:line="240" w:lineRule="auto"/>
        <w:rPr>
          <w:rFonts w:ascii="Arial" w:hAnsi="Arial"/>
          <w:sz w:val="18"/>
        </w:rPr>
      </w:pPr>
      <w:r w:rsidRPr="00C94AEE">
        <w:rPr>
          <w:rFonts w:ascii="Arial" w:hAnsi="Arial"/>
          <w:sz w:val="18"/>
        </w:rPr>
        <w:t xml:space="preserve">Responsibilities included </w:t>
      </w:r>
      <w:r>
        <w:rPr>
          <w:rFonts w:ascii="Arial" w:hAnsi="Arial"/>
          <w:sz w:val="18"/>
        </w:rPr>
        <w:t xml:space="preserve">food preparation, tutoring, and supervision of multiple students ages 2-15 years </w:t>
      </w:r>
    </w:p>
    <w:p w:rsidR="00C94AEE" w:rsidRDefault="00C94AEE" w:rsidP="00CC1154">
      <w:pPr>
        <w:pStyle w:val="BodyText"/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Childcare at Stages Early Learning Center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June 2013- August 2013</w:t>
      </w:r>
    </w:p>
    <w:p w:rsidR="00C94AEE" w:rsidRDefault="00C94AEE" w:rsidP="00CC1154">
      <w:pPr>
        <w:pStyle w:val="BodyText"/>
        <w:numPr>
          <w:ilvl w:val="0"/>
          <w:numId w:val="50"/>
        </w:num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Substituted for any classroom that need teachers </w:t>
      </w:r>
    </w:p>
    <w:p w:rsidR="00C94AEE" w:rsidRDefault="00C94AEE" w:rsidP="00CC1154">
      <w:pPr>
        <w:pStyle w:val="BodyText"/>
        <w:numPr>
          <w:ilvl w:val="0"/>
          <w:numId w:val="50"/>
        </w:num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included infants to school aged children</w:t>
      </w:r>
    </w:p>
    <w:p w:rsidR="000F2B48" w:rsidRPr="00C94AEE" w:rsidRDefault="00C94AEE" w:rsidP="00CC1154">
      <w:pPr>
        <w:pStyle w:val="BodyText"/>
        <w:numPr>
          <w:ilvl w:val="0"/>
          <w:numId w:val="50"/>
        </w:num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Responsibilities included</w:t>
      </w:r>
      <w:r w:rsidR="00CC1154">
        <w:rPr>
          <w:rFonts w:ascii="Arial" w:hAnsi="Arial"/>
          <w:sz w:val="18"/>
        </w:rPr>
        <w:t xml:space="preserve"> supervision, food preparation, and recess duties </w:t>
      </w:r>
    </w:p>
    <w:p w:rsidR="00990E73" w:rsidRPr="00EC1611" w:rsidRDefault="00990E73" w:rsidP="000B2AF5">
      <w:pPr>
        <w:pStyle w:val="Heading1"/>
        <w:spacing w:before="200"/>
        <w:rPr>
          <w:rFonts w:ascii="Arial" w:hAnsi="Arial" w:cs="Arial"/>
          <w:b/>
          <w:color w:val="auto"/>
        </w:rPr>
      </w:pPr>
      <w:r w:rsidRPr="00EC1611">
        <w:rPr>
          <w:rFonts w:ascii="Arial" w:hAnsi="Arial" w:cs="Arial"/>
          <w:b/>
          <w:color w:val="auto"/>
        </w:rPr>
        <w:t>Additional Experience</w:t>
      </w:r>
    </w:p>
    <w:p w:rsidR="00990E73" w:rsidRPr="00EC1611" w:rsidRDefault="00CC1154" w:rsidP="005C1034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Learning Communities at Ohio University </w:t>
      </w:r>
      <w:r w:rsidR="00990E73" w:rsidRPr="00EC1611">
        <w:rPr>
          <w:rFonts w:ascii="Arial" w:hAnsi="Arial" w:cs="Arial"/>
          <w:color w:val="auto"/>
          <w:sz w:val="20"/>
          <w:szCs w:val="20"/>
        </w:rPr>
        <w:tab/>
      </w:r>
      <w:r w:rsidR="00DB2DAB"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  <w:r w:rsidR="000F2B48">
        <w:rPr>
          <w:rFonts w:ascii="Arial" w:hAnsi="Arial" w:cs="Arial"/>
          <w:color w:val="auto"/>
          <w:sz w:val="20"/>
          <w:szCs w:val="20"/>
        </w:rPr>
        <w:t xml:space="preserve"> </w:t>
      </w:r>
      <w:r w:rsidR="00990E73" w:rsidRPr="00EC1611">
        <w:rPr>
          <w:rFonts w:ascii="Arial" w:hAnsi="Arial" w:cs="Arial"/>
          <w:color w:val="auto"/>
          <w:sz w:val="20"/>
          <w:szCs w:val="20"/>
        </w:rPr>
        <w:t>May 2010- Aug 2010</w:t>
      </w:r>
    </w:p>
    <w:p w:rsidR="00990E73" w:rsidRPr="00EC1611" w:rsidRDefault="00CC1154" w:rsidP="003C70A6">
      <w:pPr>
        <w:pStyle w:val="ListBullet"/>
        <w:numPr>
          <w:ilvl w:val="0"/>
          <w:numId w:val="38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Worked with upcoming freshman students to Ohio University </w:t>
      </w:r>
    </w:p>
    <w:p w:rsidR="00CC1154" w:rsidRDefault="00CC1154" w:rsidP="003C70A6">
      <w:pPr>
        <w:pStyle w:val="ListBullet"/>
        <w:numPr>
          <w:ilvl w:val="0"/>
          <w:numId w:val="38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Organized numerous educational activities </w:t>
      </w:r>
    </w:p>
    <w:p w:rsidR="00CC1154" w:rsidRDefault="00CC1154" w:rsidP="003C70A6">
      <w:pPr>
        <w:pStyle w:val="ListBullet"/>
        <w:numPr>
          <w:ilvl w:val="0"/>
          <w:numId w:val="38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Taught one class a week with another teacher </w:t>
      </w:r>
    </w:p>
    <w:p w:rsidR="00CC1154" w:rsidRDefault="00CC1154" w:rsidP="003C70A6">
      <w:pPr>
        <w:pStyle w:val="ListBullet"/>
        <w:numPr>
          <w:ilvl w:val="0"/>
          <w:numId w:val="38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Attended weekly meetings with co-workers</w:t>
      </w:r>
    </w:p>
    <w:p w:rsidR="00990E73" w:rsidRPr="00EC1611" w:rsidRDefault="00CC1154" w:rsidP="003C70A6">
      <w:pPr>
        <w:pStyle w:val="ListBullet"/>
        <w:numPr>
          <w:ilvl w:val="0"/>
          <w:numId w:val="38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Graded students on performance </w:t>
      </w:r>
    </w:p>
    <w:p w:rsidR="000B2AF5" w:rsidRPr="000B2AF5" w:rsidRDefault="000B2AF5" w:rsidP="000B2AF5">
      <w:pPr>
        <w:pStyle w:val="ListBullet"/>
        <w:numPr>
          <w:ilvl w:val="0"/>
          <w:numId w:val="0"/>
        </w:numPr>
        <w:spacing w:before="200"/>
        <w:ind w:left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0E73" w:rsidRPr="000B2AF5" w:rsidRDefault="00990E73" w:rsidP="000B2AF5">
      <w:pPr>
        <w:pStyle w:val="ListBullet"/>
        <w:numPr>
          <w:ilvl w:val="0"/>
          <w:numId w:val="0"/>
        </w:numPr>
        <w:spacing w:before="300"/>
        <w:rPr>
          <w:rFonts w:ascii="Arial" w:hAnsi="Arial" w:cs="Arial"/>
          <w:sz w:val="18"/>
          <w:szCs w:val="18"/>
        </w:rPr>
      </w:pPr>
      <w:r w:rsidRPr="000B2AF5">
        <w:rPr>
          <w:rFonts w:ascii="Arial" w:hAnsi="Arial" w:cs="Arial"/>
          <w:b/>
          <w:bCs/>
          <w:sz w:val="26"/>
          <w:szCs w:val="26"/>
        </w:rPr>
        <w:t xml:space="preserve">Activities </w:t>
      </w:r>
    </w:p>
    <w:p w:rsidR="007E2932" w:rsidRPr="007E2932" w:rsidRDefault="007E2932" w:rsidP="007E2932">
      <w:pPr>
        <w:rPr>
          <w:rFonts w:ascii="Arial" w:hAnsi="Arial" w:cs="Arial"/>
          <w:b/>
          <w:sz w:val="28"/>
          <w:szCs w:val="28"/>
        </w:rPr>
      </w:pPr>
    </w:p>
    <w:p w:rsidR="007E2932" w:rsidRDefault="007E2932" w:rsidP="007E2932">
      <w:pPr>
        <w:rPr>
          <w:rFonts w:ascii="Arial" w:hAnsi="Arial" w:cs="Arial"/>
          <w:b/>
          <w:sz w:val="28"/>
          <w:szCs w:val="28"/>
        </w:rPr>
      </w:pPr>
      <w:r w:rsidRPr="007E2932">
        <w:rPr>
          <w:rFonts w:ascii="Arial" w:hAnsi="Arial" w:cs="Arial"/>
          <w:b/>
          <w:sz w:val="28"/>
          <w:szCs w:val="28"/>
        </w:rPr>
        <w:t xml:space="preserve">References: </w:t>
      </w:r>
    </w:p>
    <w:p w:rsidR="007E2932" w:rsidRPr="007E2932" w:rsidRDefault="007E2932" w:rsidP="007E2932">
      <w:pPr>
        <w:rPr>
          <w:rFonts w:ascii="Arial" w:hAnsi="Arial" w:cs="Arial"/>
          <w:b/>
          <w:sz w:val="28"/>
          <w:szCs w:val="28"/>
        </w:rPr>
      </w:pPr>
    </w:p>
    <w:p w:rsidR="007E2932" w:rsidRDefault="007E2932">
      <w:pPr>
        <w:rPr>
          <w:rFonts w:ascii="Arial" w:hAnsi="Arial" w:cs="Arial"/>
        </w:rPr>
      </w:pPr>
    </w:p>
    <w:sectPr w:rsidR="007E2932" w:rsidSect="003C70A6">
      <w:headerReference w:type="default" r:id="rId8"/>
      <w:footerReference w:type="default" r:id="rId9"/>
      <w:headerReference w:type="first" r:id="rId10"/>
      <w:pgSz w:w="12240" w:h="15840"/>
      <w:pgMar w:top="720" w:right="720" w:bottom="720" w:left="117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EE" w:rsidRDefault="00C94AE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AEE" w:rsidRDefault="00C94AE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EE" w:rsidRDefault="00C94AEE">
    <w:pPr>
      <w:pStyle w:val="Footer"/>
      <w:rPr>
        <w:rFonts w:cs="Times New Roman"/>
      </w:rPr>
    </w:pPr>
    <w:fldSimple w:instr=" Page ">
      <w:r w:rsidR="00CC1154">
        <w:rPr>
          <w:noProof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EE" w:rsidRDefault="00C94AE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AEE" w:rsidRDefault="00C94AE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566" w:type="dxa"/>
      <w:tblLook w:val="00A0"/>
    </w:tblPr>
    <w:tblGrid>
      <w:gridCol w:w="10278"/>
      <w:gridCol w:w="2288"/>
    </w:tblGrid>
    <w:tr w:rsidR="00C94AEE" w:rsidRPr="00EC724F">
      <w:trPr>
        <w:trHeight w:val="1095"/>
      </w:trPr>
      <w:tc>
        <w:tcPr>
          <w:tcW w:w="10278" w:type="dxa"/>
          <w:vAlign w:val="center"/>
        </w:tcPr>
        <w:p w:rsidR="00C94AEE" w:rsidRDefault="00C94AEE" w:rsidP="00967C28">
          <w:pPr>
            <w:pStyle w:val="Title"/>
            <w:ind w:left="1440"/>
            <w:jc w:val="center"/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Taylor A.</w:t>
          </w:r>
          <w:r w:rsidRPr="00636DC7">
            <w:rPr>
              <w:rFonts w:ascii="Arial" w:hAnsi="Arial" w:cs="Arial"/>
              <w:b/>
              <w:color w:val="auto"/>
            </w:rPr>
            <w:t xml:space="preserve"> </w:t>
          </w:r>
          <w:r>
            <w:rPr>
              <w:rFonts w:ascii="Arial" w:hAnsi="Arial" w:cs="Arial"/>
              <w:b/>
              <w:color w:val="auto"/>
            </w:rPr>
            <w:t xml:space="preserve">Goodson </w:t>
          </w:r>
        </w:p>
        <w:p w:rsidR="00C94AEE" w:rsidRPr="00636DC7" w:rsidRDefault="00C94AEE" w:rsidP="00636DC7"/>
        <w:p w:rsidR="00C94AEE" w:rsidRPr="00636DC7" w:rsidRDefault="00C94AEE" w:rsidP="009D13F1">
          <w:pPr>
            <w:ind w:left="990" w:right="-46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428 High Point Dr. </w:t>
          </w:r>
          <w:r>
            <w:rPr>
              <w:rFonts w:ascii="Wingdings" w:hAnsi="Wingdings" w:cs="Arial"/>
              <w:sz w:val="16"/>
              <w:szCs w:val="16"/>
            </w:rPr>
            <w:t></w:t>
          </w:r>
          <w:r>
            <w:rPr>
              <w:rFonts w:ascii="Arial" w:hAnsi="Arial" w:cs="Arial"/>
              <w:sz w:val="16"/>
              <w:szCs w:val="16"/>
            </w:rPr>
            <w:t>Wadsworth, Ohio 44281</w:t>
          </w:r>
          <w:r>
            <w:rPr>
              <w:rFonts w:ascii="Wingdings" w:hAnsi="Wingdings" w:cs="Arial"/>
              <w:sz w:val="16"/>
              <w:szCs w:val="16"/>
            </w:rPr>
            <w:t></w:t>
          </w:r>
          <w:r>
            <w:rPr>
              <w:rFonts w:ascii="Arial" w:hAnsi="Arial" w:cs="Arial"/>
              <w:sz w:val="16"/>
              <w:szCs w:val="16"/>
            </w:rPr>
            <w:t>Phone: 330-524-4216</w:t>
          </w:r>
          <w:r>
            <w:rPr>
              <w:rFonts w:ascii="Wingdings" w:hAnsi="Wingdings" w:cs="Arial"/>
              <w:sz w:val="16"/>
              <w:szCs w:val="16"/>
            </w:rPr>
            <w:t></w:t>
          </w:r>
          <w:r w:rsidRPr="00636DC7">
            <w:rPr>
              <w:rFonts w:ascii="Arial" w:hAnsi="Arial" w:cs="Arial"/>
              <w:sz w:val="16"/>
              <w:szCs w:val="16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</w:rPr>
            <w:t>tg199309@ohio.edu</w:t>
          </w:r>
        </w:p>
      </w:tc>
      <w:tc>
        <w:tcPr>
          <w:tcW w:w="2288" w:type="dxa"/>
          <w:vAlign w:val="center"/>
        </w:tcPr>
        <w:p w:rsidR="00C94AEE" w:rsidRPr="00636DC7" w:rsidRDefault="00C94AEE" w:rsidP="00636DC7">
          <w:pPr>
            <w:pStyle w:val="Boxes"/>
            <w:ind w:left="892" w:firstLine="2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</w:t>
          </w:r>
        </w:p>
      </w:tc>
    </w:tr>
  </w:tbl>
  <w:p w:rsidR="00C94AEE" w:rsidRDefault="00C94AEE" w:rsidP="000D4DAB">
    <w:pPr>
      <w:pStyle w:val="Header"/>
      <w:spacing w:after="0"/>
      <w:rPr>
        <w:rFonts w:cs="Times New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969"/>
      <w:gridCol w:w="2597"/>
    </w:tblGrid>
    <w:tr w:rsidR="00C94AEE" w:rsidRPr="00EC724F">
      <w:tc>
        <w:tcPr>
          <w:tcW w:w="8298" w:type="dxa"/>
          <w:vAlign w:val="center"/>
        </w:tcPr>
        <w:p w:rsidR="00C94AEE" w:rsidRPr="00EC724F" w:rsidRDefault="00C94AEE">
          <w:pPr>
            <w:pStyle w:val="Title"/>
            <w:rPr>
              <w:rFonts w:ascii="Arial" w:hAnsi="Arial" w:cs="Arial"/>
              <w:b/>
              <w:bCs/>
              <w:color w:val="auto"/>
            </w:rPr>
          </w:pPr>
          <w:r>
            <w:t>Megan Johnson</w:t>
          </w:r>
        </w:p>
      </w:tc>
      <w:tc>
        <w:tcPr>
          <w:tcW w:w="2718" w:type="dxa"/>
          <w:vAlign w:val="center"/>
        </w:tcPr>
        <w:p w:rsidR="00C94AEE" w:rsidRPr="00EC724F" w:rsidRDefault="00C94AEE">
          <w:pPr>
            <w:pStyle w:val="Boxes"/>
            <w:rPr>
              <w:rFonts w:ascii="Arial" w:hAnsi="Arial" w:cs="Arial"/>
              <w:b/>
              <w:bCs/>
            </w:rPr>
          </w:pPr>
          <w:r w:rsidRPr="00EC724F">
            <w:rPr>
              <w:rFonts w:ascii="Arial" w:hAnsi="Arial" w:cs="Arial"/>
              <w:b/>
              <w:bCs/>
            </w:rPr>
            <w:t xml:space="preserve">    </w:t>
          </w:r>
        </w:p>
      </w:tc>
    </w:tr>
  </w:tbl>
  <w:p w:rsidR="00C94AEE" w:rsidRPr="0031254C" w:rsidRDefault="00C94AEE">
    <w:pPr>
      <w:pStyle w:val="ContactDetails"/>
      <w:rPr>
        <w:rFonts w:ascii="Arial" w:hAnsi="Arial" w:cs="Arial"/>
        <w:b/>
        <w:bCs/>
        <w:color w:val="auto"/>
      </w:rPr>
    </w:pPr>
    <w:r w:rsidRPr="0031254C">
      <w:rPr>
        <w:rFonts w:ascii="Arial" w:hAnsi="Arial" w:cs="Arial"/>
        <w:b/>
        <w:bCs/>
        <w:color w:val="auto"/>
      </w:rPr>
      <w:t xml:space="preserve">625 Pine Valley </w:t>
    </w:r>
    <w:proofErr w:type="spellStart"/>
    <w:r w:rsidRPr="0031254C">
      <w:rPr>
        <w:rFonts w:ascii="Arial" w:hAnsi="Arial" w:cs="Arial"/>
        <w:b/>
        <w:bCs/>
        <w:color w:val="auto"/>
      </w:rPr>
      <w:t>Ln</w:t>
    </w:r>
    <w:proofErr w:type="spellEnd"/>
    <w:r w:rsidRPr="0031254C">
      <w:rPr>
        <w:rFonts w:ascii="Arial" w:hAnsi="Arial" w:cs="Arial"/>
        <w:b/>
        <w:bCs/>
        <w:color w:val="auto"/>
      </w:rPr>
      <w:t xml:space="preserve"> Apt 201 </w:t>
    </w:r>
    <w:r w:rsidRPr="0031254C">
      <w:rPr>
        <w:rFonts w:ascii="Arial" w:hAnsi="Arial" w:cs="Arial"/>
        <w:b/>
        <w:bCs/>
        <w:color w:val="auto"/>
      </w:rPr>
      <w:sym w:font="Wingdings 2" w:char="F097"/>
    </w:r>
    <w:r w:rsidRPr="0031254C">
      <w:rPr>
        <w:rFonts w:ascii="Arial" w:hAnsi="Arial" w:cs="Arial"/>
        <w:b/>
        <w:bCs/>
        <w:color w:val="auto"/>
      </w:rPr>
      <w:t xml:space="preserve"> Toledo, Ohio 43615 </w:t>
    </w:r>
    <w:r w:rsidRPr="0031254C">
      <w:rPr>
        <w:rFonts w:ascii="Arial" w:hAnsi="Arial" w:cs="Arial"/>
        <w:b/>
        <w:bCs/>
        <w:color w:val="auto"/>
      </w:rPr>
      <w:sym w:font="Wingdings 2" w:char="F097"/>
    </w:r>
    <w:r w:rsidRPr="0031254C">
      <w:rPr>
        <w:rFonts w:ascii="Arial" w:hAnsi="Arial" w:cs="Arial"/>
        <w:b/>
        <w:bCs/>
        <w:color w:val="auto"/>
      </w:rPr>
      <w:t xml:space="preserve"> Phone: 330-603-8149 </w:t>
    </w:r>
    <w:r w:rsidRPr="0031254C">
      <w:rPr>
        <w:rFonts w:ascii="Arial" w:hAnsi="Arial" w:cs="Arial"/>
        <w:b/>
        <w:bCs/>
        <w:color w:val="auto"/>
      </w:rPr>
      <w:sym w:font="Wingdings 2" w:char="F097"/>
    </w:r>
    <w:r w:rsidRPr="0031254C">
      <w:rPr>
        <w:rFonts w:ascii="Arial" w:hAnsi="Arial" w:cs="Arial"/>
        <w:b/>
        <w:bCs/>
        <w:color w:val="auto"/>
      </w:rPr>
      <w:t xml:space="preserve"> E-mail: mjohnso32@rockets.utoledo.edu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903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94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>
    <w:nsid w:val="002E1265"/>
    <w:multiLevelType w:val="hybridMultilevel"/>
    <w:tmpl w:val="DC702E9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0D35580D"/>
    <w:multiLevelType w:val="multilevel"/>
    <w:tmpl w:val="A468DA9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1810D3"/>
    <w:multiLevelType w:val="hybridMultilevel"/>
    <w:tmpl w:val="5CA80D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915896"/>
    <w:multiLevelType w:val="hybridMultilevel"/>
    <w:tmpl w:val="661A8D40"/>
    <w:lvl w:ilvl="0" w:tplc="0E567D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90BD4"/>
    <w:multiLevelType w:val="hybridMultilevel"/>
    <w:tmpl w:val="EFDA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56877"/>
    <w:multiLevelType w:val="multilevel"/>
    <w:tmpl w:val="A468DA9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81660D"/>
    <w:multiLevelType w:val="multilevel"/>
    <w:tmpl w:val="A468DA9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9372F"/>
    <w:multiLevelType w:val="hybridMultilevel"/>
    <w:tmpl w:val="9020BB6E"/>
    <w:lvl w:ilvl="0" w:tplc="D4D23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A258D"/>
    <w:multiLevelType w:val="hybridMultilevel"/>
    <w:tmpl w:val="B57E4AC4"/>
    <w:lvl w:ilvl="0" w:tplc="D4D23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374E6"/>
    <w:multiLevelType w:val="hybridMultilevel"/>
    <w:tmpl w:val="BCF0D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E25DC"/>
    <w:multiLevelType w:val="hybridMultilevel"/>
    <w:tmpl w:val="359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B374E"/>
    <w:multiLevelType w:val="hybridMultilevel"/>
    <w:tmpl w:val="F67CB8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2D7504"/>
    <w:multiLevelType w:val="multilevel"/>
    <w:tmpl w:val="A468DA9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3F6BD2"/>
    <w:multiLevelType w:val="hybridMultilevel"/>
    <w:tmpl w:val="336E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95F2F"/>
    <w:multiLevelType w:val="hybridMultilevel"/>
    <w:tmpl w:val="A468DA96"/>
    <w:lvl w:ilvl="0" w:tplc="0E567D0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C51B6"/>
    <w:multiLevelType w:val="multilevel"/>
    <w:tmpl w:val="F67CB8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B1222"/>
    <w:multiLevelType w:val="hybridMultilevel"/>
    <w:tmpl w:val="E2625E1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2E0683"/>
    <w:multiLevelType w:val="multilevel"/>
    <w:tmpl w:val="336E6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FD1E75"/>
    <w:multiLevelType w:val="hybridMultilevel"/>
    <w:tmpl w:val="2C2259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AA16A6"/>
    <w:multiLevelType w:val="hybridMultilevel"/>
    <w:tmpl w:val="171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3"/>
  </w:num>
  <w:num w:numId="33">
    <w:abstractNumId w:val="14"/>
  </w:num>
  <w:num w:numId="34">
    <w:abstractNumId w:val="20"/>
  </w:num>
  <w:num w:numId="35">
    <w:abstractNumId w:val="13"/>
  </w:num>
  <w:num w:numId="36">
    <w:abstractNumId w:val="24"/>
  </w:num>
  <w:num w:numId="37">
    <w:abstractNumId w:val="15"/>
  </w:num>
  <w:num w:numId="38">
    <w:abstractNumId w:val="26"/>
  </w:num>
  <w:num w:numId="39">
    <w:abstractNumId w:val="22"/>
  </w:num>
  <w:num w:numId="40">
    <w:abstractNumId w:val="11"/>
  </w:num>
  <w:num w:numId="41">
    <w:abstractNumId w:val="12"/>
  </w:num>
  <w:num w:numId="42">
    <w:abstractNumId w:val="16"/>
  </w:num>
  <w:num w:numId="43">
    <w:abstractNumId w:val="21"/>
  </w:num>
  <w:num w:numId="44">
    <w:abstractNumId w:val="27"/>
  </w:num>
  <w:num w:numId="45">
    <w:abstractNumId w:val="28"/>
  </w:num>
  <w:num w:numId="46">
    <w:abstractNumId w:val="25"/>
  </w:num>
  <w:num w:numId="47">
    <w:abstractNumId w:val="19"/>
  </w:num>
  <w:num w:numId="48">
    <w:abstractNumId w:val="10"/>
  </w:num>
  <w:num w:numId="49">
    <w:abstractNumId w:val="18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doNotTrackMoves/>
  <w:defaultTabStop w:val="720"/>
  <w:characterSpacingControl w:val="doNotCompress"/>
  <w:savePreviewPicture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30AD4"/>
    <w:rsid w:val="00075E2D"/>
    <w:rsid w:val="00086D53"/>
    <w:rsid w:val="00090782"/>
    <w:rsid w:val="000B2AF5"/>
    <w:rsid w:val="000C000A"/>
    <w:rsid w:val="000D4DAB"/>
    <w:rsid w:val="000F2B48"/>
    <w:rsid w:val="00194861"/>
    <w:rsid w:val="001C222F"/>
    <w:rsid w:val="0031254C"/>
    <w:rsid w:val="003A7D4F"/>
    <w:rsid w:val="003C70A6"/>
    <w:rsid w:val="003D270A"/>
    <w:rsid w:val="003D2F10"/>
    <w:rsid w:val="0047165E"/>
    <w:rsid w:val="00473179"/>
    <w:rsid w:val="004E3669"/>
    <w:rsid w:val="00507218"/>
    <w:rsid w:val="00530AD4"/>
    <w:rsid w:val="005C1034"/>
    <w:rsid w:val="005D6354"/>
    <w:rsid w:val="00624D58"/>
    <w:rsid w:val="00633C85"/>
    <w:rsid w:val="00636DC7"/>
    <w:rsid w:val="00687C60"/>
    <w:rsid w:val="00796E08"/>
    <w:rsid w:val="007B10C1"/>
    <w:rsid w:val="007C0FA7"/>
    <w:rsid w:val="007E2932"/>
    <w:rsid w:val="008A1340"/>
    <w:rsid w:val="008B0419"/>
    <w:rsid w:val="008E68BE"/>
    <w:rsid w:val="00967C28"/>
    <w:rsid w:val="00974B9C"/>
    <w:rsid w:val="00990E73"/>
    <w:rsid w:val="009D13F1"/>
    <w:rsid w:val="00A3619B"/>
    <w:rsid w:val="00A54B70"/>
    <w:rsid w:val="00A75E24"/>
    <w:rsid w:val="00B44380"/>
    <w:rsid w:val="00BD32C3"/>
    <w:rsid w:val="00BE2BC8"/>
    <w:rsid w:val="00BF7054"/>
    <w:rsid w:val="00C422F2"/>
    <w:rsid w:val="00C87FD5"/>
    <w:rsid w:val="00C94AEE"/>
    <w:rsid w:val="00CC1154"/>
    <w:rsid w:val="00CC13E6"/>
    <w:rsid w:val="00CD49D0"/>
    <w:rsid w:val="00CF6962"/>
    <w:rsid w:val="00D37BFE"/>
    <w:rsid w:val="00D548A5"/>
    <w:rsid w:val="00D72F5D"/>
    <w:rsid w:val="00DB2DAB"/>
    <w:rsid w:val="00E03382"/>
    <w:rsid w:val="00EC1611"/>
    <w:rsid w:val="00EC724F"/>
    <w:rsid w:val="00F02075"/>
    <w:rsid w:val="00F260F5"/>
    <w:rsid w:val="00F46661"/>
    <w:rsid w:val="00F6262D"/>
    <w:rsid w:val="00FA00F5"/>
  </w:rsids>
  <m:mathPr>
    <m:mathFont m:val="MS P??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MS P??" w:hAnsi="Baskerville Old Fac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sid w:val="00075E2D"/>
    <w:pPr>
      <w:spacing w:line="300" w:lineRule="auto"/>
    </w:pPr>
    <w:rPr>
      <w:rFonts w:cs="Baskerville Old Face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75E2D"/>
    <w:pPr>
      <w:keepNext/>
      <w:keepLines/>
      <w:spacing w:before="400" w:after="200" w:line="240" w:lineRule="auto"/>
      <w:outlineLvl w:val="0"/>
    </w:pPr>
    <w:rPr>
      <w:color w:val="C2E8C4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color w:val="8C73D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E2D"/>
    <w:pPr>
      <w:keepNext/>
      <w:keepLines/>
      <w:spacing w:before="200"/>
      <w:outlineLvl w:val="2"/>
    </w:pPr>
    <w:rPr>
      <w:b/>
      <w:bCs/>
      <w:color w:val="8C73D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E2D"/>
    <w:pPr>
      <w:keepNext/>
      <w:keepLines/>
      <w:spacing w:before="200"/>
      <w:outlineLvl w:val="3"/>
    </w:pPr>
    <w:rPr>
      <w:b/>
      <w:bCs/>
      <w:i/>
      <w:iCs/>
      <w:color w:val="8C73D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E2D"/>
    <w:pPr>
      <w:keepNext/>
      <w:keepLines/>
      <w:spacing w:before="200"/>
      <w:outlineLvl w:val="4"/>
    </w:pPr>
    <w:rPr>
      <w:color w:val="3D28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5E2D"/>
    <w:pPr>
      <w:keepNext/>
      <w:keepLines/>
      <w:spacing w:before="200"/>
      <w:outlineLvl w:val="5"/>
    </w:pPr>
    <w:rPr>
      <w:i/>
      <w:iCs/>
      <w:color w:val="3D28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E2D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E2D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E2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5E2D"/>
    <w:rPr>
      <w:rFonts w:ascii="Baskerville Old Face" w:eastAsia="MS P??" w:hAnsi="Baskerville Old Face" w:cs="Baskerville Old Face"/>
      <w:color w:val="C2E8C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075E2D"/>
    <w:rPr>
      <w:rFonts w:ascii="Baskerville Old Face" w:eastAsia="MS P??" w:hAnsi="Baskerville Old Face" w:cs="Baskerville Old Face"/>
      <w:color w:val="8C73D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75E2D"/>
    <w:rPr>
      <w:rFonts w:ascii="Baskerville Old Face" w:eastAsia="MS P??" w:hAnsi="Baskerville Old Face" w:cs="Baskerville Old Face"/>
      <w:b/>
      <w:bCs/>
      <w:color w:val="8C73D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75E2D"/>
    <w:rPr>
      <w:rFonts w:ascii="Baskerville Old Face" w:eastAsia="MS P??" w:hAnsi="Baskerville Old Face" w:cs="Baskerville Old Face"/>
      <w:b/>
      <w:bCs/>
      <w:i/>
      <w:iCs/>
      <w:color w:val="8C73D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75E2D"/>
    <w:rPr>
      <w:rFonts w:ascii="Baskerville Old Face" w:eastAsia="MS P??" w:hAnsi="Baskerville Old Face" w:cs="Baskerville Old Face"/>
      <w:color w:val="3D287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75E2D"/>
    <w:rPr>
      <w:rFonts w:ascii="Baskerville Old Face" w:eastAsia="MS P??" w:hAnsi="Baskerville Old Face" w:cs="Baskerville Old Face"/>
      <w:i/>
      <w:iCs/>
      <w:color w:val="3D287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75E2D"/>
    <w:rPr>
      <w:rFonts w:ascii="Baskerville Old Face" w:eastAsia="MS P??" w:hAnsi="Baskerville Old Face" w:cs="Baskerville Old Face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75E2D"/>
    <w:rPr>
      <w:rFonts w:ascii="Baskerville Old Face" w:eastAsia="MS P??" w:hAnsi="Baskerville Old Face" w:cs="Baskerville Old Face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5E2D"/>
    <w:rPr>
      <w:rFonts w:ascii="Baskerville Old Face" w:eastAsia="MS P??" w:hAnsi="Baskerville Old Face" w:cs="Baskerville Old Face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075E2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75E2D"/>
    <w:pPr>
      <w:tabs>
        <w:tab w:val="center" w:pos="4680"/>
        <w:tab w:val="right" w:pos="9360"/>
      </w:tabs>
      <w:spacing w:before="200"/>
      <w:jc w:val="right"/>
    </w:pPr>
    <w:rPr>
      <w:color w:val="C2E8C4"/>
    </w:rPr>
  </w:style>
  <w:style w:type="character" w:customStyle="1" w:styleId="FooterChar">
    <w:name w:val="Footer Char"/>
    <w:basedOn w:val="DefaultParagraphFont"/>
    <w:link w:val="Footer"/>
    <w:uiPriority w:val="99"/>
    <w:rsid w:val="00075E2D"/>
    <w:rPr>
      <w:color w:val="C2E8C4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75E2D"/>
    <w:pPr>
      <w:spacing w:line="240" w:lineRule="auto"/>
    </w:pPr>
    <w:rPr>
      <w:color w:val="C2E8C4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075E2D"/>
    <w:rPr>
      <w:rFonts w:ascii="Baskerville Old Face" w:eastAsia="MS P??" w:hAnsi="Baskerville Old Face" w:cs="Baskerville Old Face"/>
      <w:color w:val="C2E8C4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uiPriority w:val="99"/>
    <w:rsid w:val="00075E2D"/>
    <w:pPr>
      <w:spacing w:before="120" w:after="240" w:line="240" w:lineRule="auto"/>
    </w:pPr>
    <w:rPr>
      <w:color w:val="8C73D0"/>
      <w:sz w:val="18"/>
      <w:szCs w:val="18"/>
    </w:rPr>
  </w:style>
  <w:style w:type="paragraph" w:customStyle="1" w:styleId="Boxes">
    <w:name w:val="Boxes"/>
    <w:basedOn w:val="Normal"/>
    <w:uiPriority w:val="99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uiPriority w:val="99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rsid w:val="00075E2D"/>
    <w:rPr>
      <w:sz w:val="20"/>
      <w:szCs w:val="20"/>
    </w:rPr>
  </w:style>
  <w:style w:type="paragraph" w:styleId="ListBullet">
    <w:name w:val="List Bullet"/>
    <w:basedOn w:val="Normal"/>
    <w:uiPriority w:val="99"/>
    <w:rsid w:val="00075E2D"/>
    <w:pPr>
      <w:numPr>
        <w:numId w:val="1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075E2D"/>
  </w:style>
  <w:style w:type="paragraph" w:styleId="BlockText">
    <w:name w:val="Block Text"/>
    <w:basedOn w:val="Normal"/>
    <w:uiPriority w:val="99"/>
    <w:semiHidden/>
    <w:rsid w:val="00075E2D"/>
    <w:pPr>
      <w:pBdr>
        <w:top w:val="single" w:sz="2" w:space="10" w:color="8C73D0" w:shadow="1"/>
        <w:left w:val="single" w:sz="2" w:space="10" w:color="8C73D0" w:shadow="1"/>
        <w:bottom w:val="single" w:sz="2" w:space="10" w:color="8C73D0" w:shadow="1"/>
        <w:right w:val="single" w:sz="2" w:space="10" w:color="8C73D0" w:shadow="1"/>
      </w:pBdr>
      <w:ind w:left="1152" w:right="1152"/>
    </w:pPr>
    <w:rPr>
      <w:i/>
      <w:iCs/>
      <w:color w:val="8C73D0"/>
    </w:rPr>
  </w:style>
  <w:style w:type="paragraph" w:styleId="BodyText2">
    <w:name w:val="Body Text 2"/>
    <w:basedOn w:val="Normal"/>
    <w:link w:val="BodyText2Char"/>
    <w:uiPriority w:val="99"/>
    <w:semiHidden/>
    <w:rsid w:val="00075E2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E2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5E2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36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369A"/>
    <w:rPr>
      <w:rFonts w:cs="Baskerville Old Face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rsid w:val="00075E2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E2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75E2D"/>
    <w:pPr>
      <w:spacing w:after="200" w:line="240" w:lineRule="auto"/>
    </w:pPr>
    <w:rPr>
      <w:b/>
      <w:bCs/>
      <w:color w:val="8C73D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5E2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7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75E2D"/>
  </w:style>
  <w:style w:type="character" w:customStyle="1" w:styleId="DateChar">
    <w:name w:val="Date Char"/>
    <w:basedOn w:val="DefaultParagraphFont"/>
    <w:link w:val="Date"/>
    <w:uiPriority w:val="99"/>
    <w:semiHidden/>
    <w:rsid w:val="00075E2D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5E2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75E2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75E2D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075E2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E2D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5E2D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75E2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2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75E2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5E2D"/>
    <w:pPr>
      <w:pBdr>
        <w:bottom w:val="single" w:sz="4" w:space="4" w:color="8C73D0"/>
      </w:pBdr>
      <w:spacing w:before="200" w:after="280"/>
      <w:ind w:left="936" w:right="936"/>
    </w:pPr>
    <w:rPr>
      <w:b/>
      <w:bCs/>
      <w:i/>
      <w:iCs/>
      <w:color w:val="8C73D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75E2D"/>
    <w:rPr>
      <w:b/>
      <w:bCs/>
      <w:i/>
      <w:iCs/>
      <w:color w:val="8C73D0"/>
      <w:sz w:val="20"/>
      <w:szCs w:val="20"/>
    </w:rPr>
  </w:style>
  <w:style w:type="paragraph" w:styleId="List">
    <w:name w:val="List"/>
    <w:basedOn w:val="Normal"/>
    <w:uiPriority w:val="99"/>
    <w:semiHidden/>
    <w:rsid w:val="00075E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75E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75E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75E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75E2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075E2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075E2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075E2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075E2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075E2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075E2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075E2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075E2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075E2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075E2D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5E2D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5E2D"/>
    <w:rPr>
      <w:rFonts w:ascii="Baskerville Old Face" w:eastAsia="MS P??" w:hAnsi="Baskerville Old Face" w:cs="Baskerville Old Face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075E2D"/>
    <w:rPr>
      <w:rFonts w:cs="Baskerville Old Face"/>
      <w:sz w:val="20"/>
      <w:szCs w:val="20"/>
    </w:rPr>
  </w:style>
  <w:style w:type="paragraph" w:styleId="NormalWeb">
    <w:name w:val="Normal (Web)"/>
    <w:basedOn w:val="Normal"/>
    <w:uiPriority w:val="99"/>
    <w:semiHidden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5E2D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075E2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E2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075E2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075E2D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75E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5E2D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5E2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5E2D"/>
    <w:pPr>
      <w:numPr>
        <w:ilvl w:val="1"/>
      </w:numPr>
    </w:pPr>
    <w:rPr>
      <w:i/>
      <w:iCs/>
      <w:color w:val="8C73D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75E2D"/>
    <w:rPr>
      <w:rFonts w:ascii="Baskerville Old Face" w:eastAsia="MS P??" w:hAnsi="Baskerville Old Face" w:cs="Baskerville Old Face"/>
      <w:i/>
      <w:iCs/>
      <w:color w:val="8C73D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75E2D"/>
  </w:style>
  <w:style w:type="paragraph" w:styleId="TOAHeading">
    <w:name w:val="toa heading"/>
    <w:basedOn w:val="Normal"/>
    <w:next w:val="Normal"/>
    <w:uiPriority w:val="99"/>
    <w:semiHidden/>
    <w:rsid w:val="00075E2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75E2D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rsid w:val="00075E2D"/>
    <w:pPr>
      <w:spacing w:before="480" w:after="0" w:line="300" w:lineRule="auto"/>
      <w:outlineLvl w:val="9"/>
    </w:pPr>
    <w:rPr>
      <w:b/>
      <w:bCs/>
      <w:color w:val="5C3CB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A7D4F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0D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MS P??" w:hAnsi="Baskerville Old Fac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sid w:val="00075E2D"/>
    <w:pPr>
      <w:spacing w:line="300" w:lineRule="auto"/>
    </w:pPr>
    <w:rPr>
      <w:rFonts w:cs="Baskerville Old Face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75E2D"/>
    <w:pPr>
      <w:keepNext/>
      <w:keepLines/>
      <w:spacing w:before="400" w:after="200" w:line="240" w:lineRule="auto"/>
      <w:outlineLvl w:val="0"/>
    </w:pPr>
    <w:rPr>
      <w:color w:val="C2E8C4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color w:val="8C73D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E2D"/>
    <w:pPr>
      <w:keepNext/>
      <w:keepLines/>
      <w:spacing w:before="200"/>
      <w:outlineLvl w:val="2"/>
    </w:pPr>
    <w:rPr>
      <w:b/>
      <w:bCs/>
      <w:color w:val="8C73D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E2D"/>
    <w:pPr>
      <w:keepNext/>
      <w:keepLines/>
      <w:spacing w:before="200"/>
      <w:outlineLvl w:val="3"/>
    </w:pPr>
    <w:rPr>
      <w:b/>
      <w:bCs/>
      <w:i/>
      <w:iCs/>
      <w:color w:val="8C73D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E2D"/>
    <w:pPr>
      <w:keepNext/>
      <w:keepLines/>
      <w:spacing w:before="200"/>
      <w:outlineLvl w:val="4"/>
    </w:pPr>
    <w:rPr>
      <w:color w:val="3D28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5E2D"/>
    <w:pPr>
      <w:keepNext/>
      <w:keepLines/>
      <w:spacing w:before="200"/>
      <w:outlineLvl w:val="5"/>
    </w:pPr>
    <w:rPr>
      <w:i/>
      <w:iCs/>
      <w:color w:val="3D28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E2D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E2D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E2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5E2D"/>
    <w:rPr>
      <w:rFonts w:ascii="Baskerville Old Face" w:eastAsia="MS P??" w:hAnsi="Baskerville Old Face" w:cs="Baskerville Old Face"/>
      <w:color w:val="C2E8C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075E2D"/>
    <w:rPr>
      <w:rFonts w:ascii="Baskerville Old Face" w:eastAsia="MS P??" w:hAnsi="Baskerville Old Face" w:cs="Baskerville Old Face"/>
      <w:color w:val="8C73D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75E2D"/>
    <w:rPr>
      <w:rFonts w:ascii="Baskerville Old Face" w:eastAsia="MS P??" w:hAnsi="Baskerville Old Face" w:cs="Baskerville Old Face"/>
      <w:b/>
      <w:bCs/>
      <w:color w:val="8C73D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75E2D"/>
    <w:rPr>
      <w:rFonts w:ascii="Baskerville Old Face" w:eastAsia="MS P??" w:hAnsi="Baskerville Old Face" w:cs="Baskerville Old Face"/>
      <w:b/>
      <w:bCs/>
      <w:i/>
      <w:iCs/>
      <w:color w:val="8C73D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75E2D"/>
    <w:rPr>
      <w:rFonts w:ascii="Baskerville Old Face" w:eastAsia="MS P??" w:hAnsi="Baskerville Old Face" w:cs="Baskerville Old Face"/>
      <w:color w:val="3D287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75E2D"/>
    <w:rPr>
      <w:rFonts w:ascii="Baskerville Old Face" w:eastAsia="MS P??" w:hAnsi="Baskerville Old Face" w:cs="Baskerville Old Face"/>
      <w:i/>
      <w:iCs/>
      <w:color w:val="3D287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75E2D"/>
    <w:rPr>
      <w:rFonts w:ascii="Baskerville Old Face" w:eastAsia="MS P??" w:hAnsi="Baskerville Old Face" w:cs="Baskerville Old Face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75E2D"/>
    <w:rPr>
      <w:rFonts w:ascii="Baskerville Old Face" w:eastAsia="MS P??" w:hAnsi="Baskerville Old Face" w:cs="Baskerville Old Face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5E2D"/>
    <w:rPr>
      <w:rFonts w:ascii="Baskerville Old Face" w:eastAsia="MS P??" w:hAnsi="Baskerville Old Face" w:cs="Baskerville Old Face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075E2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75E2D"/>
    <w:pPr>
      <w:tabs>
        <w:tab w:val="center" w:pos="4680"/>
        <w:tab w:val="right" w:pos="9360"/>
      </w:tabs>
      <w:spacing w:before="200"/>
      <w:jc w:val="right"/>
    </w:pPr>
    <w:rPr>
      <w:color w:val="C2E8C4"/>
    </w:rPr>
  </w:style>
  <w:style w:type="character" w:customStyle="1" w:styleId="FooterChar">
    <w:name w:val="Footer Char"/>
    <w:basedOn w:val="DefaultParagraphFont"/>
    <w:link w:val="Footer"/>
    <w:uiPriority w:val="99"/>
    <w:rsid w:val="00075E2D"/>
    <w:rPr>
      <w:color w:val="C2E8C4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75E2D"/>
    <w:pPr>
      <w:spacing w:line="240" w:lineRule="auto"/>
    </w:pPr>
    <w:rPr>
      <w:color w:val="C2E8C4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075E2D"/>
    <w:rPr>
      <w:rFonts w:ascii="Baskerville Old Face" w:eastAsia="MS P??" w:hAnsi="Baskerville Old Face" w:cs="Baskerville Old Face"/>
      <w:color w:val="C2E8C4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uiPriority w:val="99"/>
    <w:rsid w:val="00075E2D"/>
    <w:pPr>
      <w:spacing w:before="120" w:after="240" w:line="240" w:lineRule="auto"/>
    </w:pPr>
    <w:rPr>
      <w:color w:val="8C73D0"/>
      <w:sz w:val="18"/>
      <w:szCs w:val="18"/>
    </w:rPr>
  </w:style>
  <w:style w:type="paragraph" w:customStyle="1" w:styleId="Boxes">
    <w:name w:val="Boxes"/>
    <w:basedOn w:val="Normal"/>
    <w:uiPriority w:val="99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uiPriority w:val="99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rsid w:val="00075E2D"/>
    <w:rPr>
      <w:sz w:val="20"/>
      <w:szCs w:val="20"/>
    </w:rPr>
  </w:style>
  <w:style w:type="paragraph" w:styleId="ListBullet">
    <w:name w:val="List Bullet"/>
    <w:basedOn w:val="Normal"/>
    <w:uiPriority w:val="99"/>
    <w:rsid w:val="00075E2D"/>
    <w:pPr>
      <w:numPr>
        <w:numId w:val="1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075E2D"/>
  </w:style>
  <w:style w:type="paragraph" w:styleId="BlockText">
    <w:name w:val="Block Text"/>
    <w:basedOn w:val="Normal"/>
    <w:uiPriority w:val="99"/>
    <w:semiHidden/>
    <w:rsid w:val="00075E2D"/>
    <w:pPr>
      <w:pBdr>
        <w:top w:val="single" w:sz="2" w:space="10" w:color="8C73D0" w:shadow="1"/>
        <w:left w:val="single" w:sz="2" w:space="10" w:color="8C73D0" w:shadow="1"/>
        <w:bottom w:val="single" w:sz="2" w:space="10" w:color="8C73D0" w:shadow="1"/>
        <w:right w:val="single" w:sz="2" w:space="10" w:color="8C73D0" w:shadow="1"/>
      </w:pBdr>
      <w:ind w:left="1152" w:right="1152"/>
    </w:pPr>
    <w:rPr>
      <w:i/>
      <w:iCs/>
      <w:color w:val="8C73D0"/>
    </w:rPr>
  </w:style>
  <w:style w:type="paragraph" w:styleId="BodyText2">
    <w:name w:val="Body Text 2"/>
    <w:basedOn w:val="Normal"/>
    <w:link w:val="BodyText2Char"/>
    <w:uiPriority w:val="99"/>
    <w:semiHidden/>
    <w:rsid w:val="00075E2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E2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5E2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36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369A"/>
    <w:rPr>
      <w:rFonts w:cs="Baskerville Old Face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rsid w:val="00075E2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E2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75E2D"/>
    <w:pPr>
      <w:spacing w:after="200" w:line="240" w:lineRule="auto"/>
    </w:pPr>
    <w:rPr>
      <w:b/>
      <w:bCs/>
      <w:color w:val="8C73D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5E2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7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75E2D"/>
  </w:style>
  <w:style w:type="character" w:customStyle="1" w:styleId="DateChar">
    <w:name w:val="Date Char"/>
    <w:basedOn w:val="DefaultParagraphFont"/>
    <w:link w:val="Date"/>
    <w:uiPriority w:val="99"/>
    <w:semiHidden/>
    <w:rsid w:val="00075E2D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5E2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75E2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75E2D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075E2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E2D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5E2D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75E2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2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75E2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5E2D"/>
    <w:pPr>
      <w:pBdr>
        <w:bottom w:val="single" w:sz="4" w:space="4" w:color="8C73D0"/>
      </w:pBdr>
      <w:spacing w:before="200" w:after="280"/>
      <w:ind w:left="936" w:right="936"/>
    </w:pPr>
    <w:rPr>
      <w:b/>
      <w:bCs/>
      <w:i/>
      <w:iCs/>
      <w:color w:val="8C73D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75E2D"/>
    <w:rPr>
      <w:b/>
      <w:bCs/>
      <w:i/>
      <w:iCs/>
      <w:color w:val="8C73D0"/>
      <w:sz w:val="20"/>
      <w:szCs w:val="20"/>
    </w:rPr>
  </w:style>
  <w:style w:type="paragraph" w:styleId="List">
    <w:name w:val="List"/>
    <w:basedOn w:val="Normal"/>
    <w:uiPriority w:val="99"/>
    <w:semiHidden/>
    <w:rsid w:val="00075E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75E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75E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75E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75E2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075E2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075E2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075E2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075E2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075E2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075E2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075E2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075E2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075E2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075E2D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5E2D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5E2D"/>
    <w:rPr>
      <w:rFonts w:ascii="Baskerville Old Face" w:eastAsia="MS P??" w:hAnsi="Baskerville Old Face" w:cs="Baskerville Old Face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075E2D"/>
    <w:rPr>
      <w:rFonts w:cs="Baskerville Old Face"/>
      <w:sz w:val="20"/>
      <w:szCs w:val="20"/>
    </w:rPr>
  </w:style>
  <w:style w:type="paragraph" w:styleId="NormalWeb">
    <w:name w:val="Normal (Web)"/>
    <w:basedOn w:val="Normal"/>
    <w:uiPriority w:val="99"/>
    <w:semiHidden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5E2D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075E2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E2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075E2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075E2D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75E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5E2D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5E2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5E2D"/>
    <w:pPr>
      <w:numPr>
        <w:ilvl w:val="1"/>
      </w:numPr>
    </w:pPr>
    <w:rPr>
      <w:i/>
      <w:iCs/>
      <w:color w:val="8C73D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75E2D"/>
    <w:rPr>
      <w:rFonts w:ascii="Baskerville Old Face" w:eastAsia="MS P??" w:hAnsi="Baskerville Old Face" w:cs="Baskerville Old Face"/>
      <w:i/>
      <w:iCs/>
      <w:color w:val="8C73D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75E2D"/>
  </w:style>
  <w:style w:type="paragraph" w:styleId="TOAHeading">
    <w:name w:val="toa heading"/>
    <w:basedOn w:val="Normal"/>
    <w:next w:val="Normal"/>
    <w:uiPriority w:val="99"/>
    <w:semiHidden/>
    <w:rsid w:val="00075E2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75E2D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rsid w:val="00075E2D"/>
    <w:pPr>
      <w:spacing w:before="480" w:after="0" w:line="300" w:lineRule="auto"/>
      <w:outlineLvl w:val="9"/>
    </w:pPr>
    <w:rPr>
      <w:b/>
      <w:bCs/>
      <w:color w:val="5C3CB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A7D4F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0D4D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Blocks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075E2-984B-804A-A9A7-CFE8EA66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Blocks Resume.dotx</Template>
  <TotalTime>42</TotalTime>
  <Pages>2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Danielle  Goodson</cp:lastModifiedBy>
  <cp:revision>4</cp:revision>
  <cp:lastPrinted>2012-10-29T23:27:00Z</cp:lastPrinted>
  <dcterms:created xsi:type="dcterms:W3CDTF">2013-10-28T19:56:00Z</dcterms:created>
  <dcterms:modified xsi:type="dcterms:W3CDTF">2013-10-29T18:04:00Z</dcterms:modified>
</cp:coreProperties>
</file>